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D4A18" w:rsidRDefault="00901D53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0D4A18" w:rsidRDefault="00901D53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132E1B" w:rsidRPr="000D4A18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132E1B" w:rsidP="005C6F0A">
      <w:pPr>
        <w:pStyle w:val="a5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F9414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โรงเรียนสามร้อยยอดวิทยาคม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พ.ศ.2550  </w:t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พุทธศักราช2551</w:t>
      </w:r>
    </w:p>
    <w:p w:rsidR="000C1D0D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คำสั่งกระทรวงศึกษาธิการที่  สพฐ.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(ปพ.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กระทรวงศึกษาที่ สพฐ. 617/2552 เรื่อง การจัดทำประกาศนียบัตรหลักสูตรแกนกลางการศึกษาขั้นพื้นฐาน (ปพ. 2)ลงวันที่ 30 กันยายน 2552</w:t>
      </w:r>
    </w:p>
    <w:p w:rsidR="000C1D0D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(ปพ.3)ลงวันที่ 30 กันยายน 2552</w:t>
      </w:r>
    </w:p>
    <w:p w:rsidR="00132E1B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สพฐ.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0D4A18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ส่วนของคู่มือประชาชน</w:t>
      </w:r>
    </w:p>
    <w:p w:rsidR="00760D0B" w:rsidRPr="000D4A18" w:rsidRDefault="00760D0B" w:rsidP="000D4A1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การขอใบแทนเอกสารทางการศึกษาของโรงเรียนสังกัด สพฐ.</w:t>
          </w:r>
        </w:sdtContent>
      </w:sdt>
    </w:p>
    <w:p w:rsidR="00C77AEA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901D5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F9414A" w:rsidRDefault="00CE687B" w:rsidP="00F9414A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9414A" w:rsidRPr="00F9414A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CE687B" w:rsidRPr="000D4A18" w:rsidRDefault="00CE687B" w:rsidP="00F9414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โดยใบแทนจะมีลักษณะแตกต่างจากเอกสารจริงตามรูปแบบที่กระทรวงศึกษาธิการกำหนด</w:t>
      </w:r>
    </w:p>
    <w:p w:rsidR="00ED664B" w:rsidRDefault="00DF5EE8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10"/>
        <w:gridCol w:w="1446"/>
        <w:gridCol w:w="2032"/>
        <w:gridCol w:w="1110"/>
        <w:gridCol w:w="1052"/>
        <w:gridCol w:w="2124"/>
        <w:gridCol w:w="1786"/>
      </w:tblGrid>
      <w:tr w:rsidR="000D4A18" w:rsidRPr="000D4A18" w:rsidTr="000C1D0D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4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76088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901D5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901D53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F9414A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9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6C2A0F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901D5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901D5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F9414A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9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76088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901D53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แจ้งผล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 xml:space="preserve">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52" w:type="dxa"/>
          </w:tcPr>
          <w:p w:rsidR="000C1D0D" w:rsidRPr="000D4A18" w:rsidRDefault="00901D53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0D4A18" w:rsidRDefault="00F9414A" w:rsidP="00ED1AA6">
            <w:pPr>
              <w:rPr>
                <w:rFonts w:ascii="TH SarabunPSK" w:hAnsi="TH SarabunPSK" w:cs="TH SarabunPSK"/>
                <w:lang w:bidi="th-TH"/>
              </w:rPr>
            </w:pPr>
            <w:r w:rsidRPr="00F94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โรงเรียนสามร้อยยอดวิทยาคม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กรณีไม่พบหลักฐานจะแจ้งผล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การสืบค้น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901D53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901D53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35348F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35348F" w:rsidRPr="0035348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โรงเรียนสามร้อยยอดวิทยาคม 554 ม.3 ต.ไร่เก่า อ.สามร้อยยอด จ.ประจวบคีรีขันธ์ 77180 </w:t>
      </w:r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35348F" w:rsidRPr="0035348F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bookmarkStart w:id="0" w:name="_GoBack"/>
      <w:bookmarkEnd w:id="0"/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D4A1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</w:p>
    <w:sectPr w:rsidR="00995495" w:rsidRPr="000D4A1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01" w:rsidRDefault="00190501" w:rsidP="000C1D0D">
      <w:pPr>
        <w:spacing w:after="0" w:line="240" w:lineRule="auto"/>
      </w:pPr>
      <w:r>
        <w:separator/>
      </w:r>
    </w:p>
  </w:endnote>
  <w:endnote w:type="continuationSeparator" w:id="1">
    <w:p w:rsidR="00190501" w:rsidRDefault="00190501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01" w:rsidRDefault="00190501" w:rsidP="000C1D0D">
      <w:pPr>
        <w:spacing w:after="0" w:line="240" w:lineRule="auto"/>
      </w:pPr>
      <w:r>
        <w:separator/>
      </w:r>
    </w:p>
  </w:footnote>
  <w:footnote w:type="continuationSeparator" w:id="1">
    <w:p w:rsidR="00190501" w:rsidRDefault="00190501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0501"/>
    <w:rsid w:val="0019582A"/>
    <w:rsid w:val="001A5AD3"/>
    <w:rsid w:val="001B1C8D"/>
    <w:rsid w:val="001B65F9"/>
    <w:rsid w:val="001E05C0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3240F6"/>
    <w:rsid w:val="00352D56"/>
    <w:rsid w:val="00353030"/>
    <w:rsid w:val="0035348F"/>
    <w:rsid w:val="00357299"/>
    <w:rsid w:val="00376088"/>
    <w:rsid w:val="0039347A"/>
    <w:rsid w:val="003C25A4"/>
    <w:rsid w:val="003D43B5"/>
    <w:rsid w:val="003E115A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01D53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8122B"/>
    <w:rsid w:val="00F9414A"/>
    <w:rsid w:val="00FA47F1"/>
    <w:rsid w:val="00FB508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127646"/>
    <w:rsid w:val="00330150"/>
    <w:rsid w:val="00382C12"/>
    <w:rsid w:val="00644C82"/>
    <w:rsid w:val="006F7AC0"/>
    <w:rsid w:val="00724949"/>
    <w:rsid w:val="00B03F35"/>
    <w:rsid w:val="00D17D6A"/>
    <w:rsid w:val="00E16445"/>
    <w:rsid w:val="00F9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  <w:rsid w:val="00382C12"/>
  </w:style>
  <w:style w:type="paragraph" w:customStyle="1" w:styleId="8B581AA0002845DD823A698315A4D7B6">
    <w:name w:val="8B581AA0002845DD823A698315A4D7B6"/>
    <w:rsid w:val="00382C12"/>
  </w:style>
  <w:style w:type="paragraph" w:customStyle="1" w:styleId="7B054651B953472CA405121801D69E3B">
    <w:name w:val="7B054651B953472CA405121801D69E3B"/>
    <w:rsid w:val="00382C12"/>
  </w:style>
  <w:style w:type="paragraph" w:customStyle="1" w:styleId="E5DC7F8B2A60456FB4BC160A9F126C33">
    <w:name w:val="E5DC7F8B2A60456FB4BC160A9F126C33"/>
    <w:rsid w:val="00382C12"/>
  </w:style>
  <w:style w:type="paragraph" w:customStyle="1" w:styleId="82733BDACB854CD3A72725885BBD04DF">
    <w:name w:val="82733BDACB854CD3A72725885BBD04DF"/>
    <w:rsid w:val="00382C12"/>
  </w:style>
  <w:style w:type="paragraph" w:customStyle="1" w:styleId="D8CAA94E584D449686AFFD061DA53A83">
    <w:name w:val="D8CAA94E584D449686AFFD061DA53A83"/>
    <w:rsid w:val="00382C12"/>
  </w:style>
  <w:style w:type="paragraph" w:customStyle="1" w:styleId="004565424B66456FA6DC031489761D8F">
    <w:name w:val="004565424B66456FA6DC031489761D8F"/>
    <w:rsid w:val="00382C12"/>
  </w:style>
  <w:style w:type="paragraph" w:customStyle="1" w:styleId="7D79F97843204FBEB15D75CAED43169A">
    <w:name w:val="7D79F97843204FBEB15D75CAED43169A"/>
    <w:rsid w:val="00382C12"/>
  </w:style>
  <w:style w:type="paragraph" w:customStyle="1" w:styleId="B813ACCA7B2C49CC9E1511835F0721A4">
    <w:name w:val="B813ACCA7B2C49CC9E1511835F0721A4"/>
    <w:rsid w:val="00382C12"/>
  </w:style>
  <w:style w:type="paragraph" w:customStyle="1" w:styleId="9BFC09039D314F2ABDA523AB7618BEFB">
    <w:name w:val="9BFC09039D314F2ABDA523AB7618BEFB"/>
    <w:rsid w:val="00382C12"/>
  </w:style>
  <w:style w:type="paragraph" w:customStyle="1" w:styleId="293C7BB997B144BCB72CC355FAD10CFA">
    <w:name w:val="293C7BB997B144BCB72CC355FAD10CFA"/>
    <w:rsid w:val="00382C12"/>
  </w:style>
  <w:style w:type="paragraph" w:customStyle="1" w:styleId="1317CB7CDA214F2A879E518AA4A6CB70">
    <w:name w:val="1317CB7CDA214F2A879E518AA4A6CB70"/>
    <w:rsid w:val="00382C12"/>
  </w:style>
  <w:style w:type="paragraph" w:customStyle="1" w:styleId="C9E583E8BE104652B82A64220FEA9530">
    <w:name w:val="C9E583E8BE104652B82A64220FEA9530"/>
    <w:rsid w:val="00382C12"/>
  </w:style>
  <w:style w:type="paragraph" w:customStyle="1" w:styleId="E6031A3BE8914254A69470B13A0502F6">
    <w:name w:val="E6031A3BE8914254A69470B13A0502F6"/>
    <w:rsid w:val="00382C12"/>
  </w:style>
  <w:style w:type="paragraph" w:customStyle="1" w:styleId="C34853316C0E4FDD89486D732E5CA9EB">
    <w:name w:val="C34853316C0E4FDD89486D732E5CA9EB"/>
    <w:rsid w:val="00382C12"/>
  </w:style>
  <w:style w:type="paragraph" w:customStyle="1" w:styleId="7D0FD3BF91BE440FB94979E31974911F">
    <w:name w:val="7D0FD3BF91BE440FB94979E31974911F"/>
    <w:rsid w:val="00382C12"/>
  </w:style>
  <w:style w:type="paragraph" w:customStyle="1" w:styleId="FC78C9709E6B4F15A01C0314A3B6AB51">
    <w:name w:val="FC78C9709E6B4F15A01C0314A3B6AB51"/>
    <w:rsid w:val="00382C12"/>
  </w:style>
  <w:style w:type="paragraph" w:customStyle="1" w:styleId="A7965C851A6E433181CC20B9E5B4BCDB">
    <w:name w:val="A7965C851A6E433181CC20B9E5B4BCDB"/>
    <w:rsid w:val="00382C12"/>
  </w:style>
  <w:style w:type="paragraph" w:customStyle="1" w:styleId="66335FD9ECCB4E4A822546C478794705">
    <w:name w:val="66335FD9ECCB4E4A822546C478794705"/>
    <w:rsid w:val="00382C12"/>
  </w:style>
  <w:style w:type="paragraph" w:customStyle="1" w:styleId="0AD69885FAB341C282A0621A0B7F2CDE">
    <w:name w:val="0AD69885FAB341C282A0621A0B7F2CDE"/>
    <w:rsid w:val="00382C12"/>
  </w:style>
  <w:style w:type="paragraph" w:customStyle="1" w:styleId="00C3A1E07F4A4DEEBB330BCE64EECF46">
    <w:name w:val="00C3A1E07F4A4DEEBB330BCE64EECF46"/>
    <w:rsid w:val="00382C12"/>
  </w:style>
  <w:style w:type="paragraph" w:customStyle="1" w:styleId="6F08152F3F834475953805D323692C57">
    <w:name w:val="6F08152F3F834475953805D323692C57"/>
    <w:rsid w:val="00382C12"/>
  </w:style>
  <w:style w:type="paragraph" w:customStyle="1" w:styleId="F3B04684EC70401F946C0A29E1E6942B">
    <w:name w:val="F3B04684EC70401F946C0A29E1E6942B"/>
    <w:rsid w:val="00382C12"/>
  </w:style>
  <w:style w:type="paragraph" w:customStyle="1" w:styleId="62F0B8D52EE84006B6A1A2F4DBAF16F0">
    <w:name w:val="62F0B8D52EE84006B6A1A2F4DBAF16F0"/>
    <w:rsid w:val="00382C12"/>
  </w:style>
  <w:style w:type="paragraph" w:customStyle="1" w:styleId="04658CA04BEE4A8C9F952B1FDB7A313C">
    <w:name w:val="04658CA04BEE4A8C9F952B1FDB7A313C"/>
    <w:rsid w:val="00382C12"/>
  </w:style>
  <w:style w:type="paragraph" w:customStyle="1" w:styleId="AFF965CCFABA425B8548EC95ADC51829">
    <w:name w:val="AFF965CCFABA425B8548EC95ADC51829"/>
    <w:rsid w:val="00382C12"/>
  </w:style>
  <w:style w:type="paragraph" w:customStyle="1" w:styleId="63FFAC575F1F4B699EB831D92437BA51">
    <w:name w:val="63FFAC575F1F4B699EB831D92437BA51"/>
    <w:rsid w:val="00382C12"/>
  </w:style>
  <w:style w:type="paragraph" w:customStyle="1" w:styleId="D7D6443786DF445EB1E4ADA53FC51832">
    <w:name w:val="D7D6443786DF445EB1E4ADA53FC51832"/>
    <w:rsid w:val="00382C12"/>
  </w:style>
  <w:style w:type="paragraph" w:customStyle="1" w:styleId="4DD3C2C7BE1B4E62810F6358A0E1BB68">
    <w:name w:val="4DD3C2C7BE1B4E62810F6358A0E1BB68"/>
    <w:rsid w:val="00382C12"/>
  </w:style>
  <w:style w:type="paragraph" w:customStyle="1" w:styleId="3C3060C56DF3436D8EC408B7F3D96807">
    <w:name w:val="3C3060C56DF3436D8EC408B7F3D96807"/>
    <w:rsid w:val="00382C12"/>
  </w:style>
  <w:style w:type="paragraph" w:customStyle="1" w:styleId="228CFB315B554A43BBF8A656ED744131">
    <w:name w:val="228CFB315B554A43BBF8A656ED744131"/>
    <w:rsid w:val="00382C12"/>
  </w:style>
  <w:style w:type="paragraph" w:customStyle="1" w:styleId="A9929D86BF254BF4945303B6F0DA284D">
    <w:name w:val="A9929D86BF254BF4945303B6F0DA284D"/>
    <w:rsid w:val="00382C12"/>
  </w:style>
  <w:style w:type="paragraph" w:customStyle="1" w:styleId="470E4A0208C24D6DA7EA783C738E6EC1">
    <w:name w:val="470E4A0208C24D6DA7EA783C738E6EC1"/>
    <w:rsid w:val="00382C12"/>
  </w:style>
  <w:style w:type="paragraph" w:customStyle="1" w:styleId="A2251DE97D6B42E880E44DF1B1EE4608">
    <w:name w:val="A2251DE97D6B42E880E44DF1B1EE4608"/>
    <w:rsid w:val="00382C12"/>
  </w:style>
  <w:style w:type="paragraph" w:customStyle="1" w:styleId="B2BB12843A8C43D5AD6ADED918F7B3F3">
    <w:name w:val="B2BB12843A8C43D5AD6ADED918F7B3F3"/>
    <w:rsid w:val="00382C12"/>
  </w:style>
  <w:style w:type="paragraph" w:customStyle="1" w:styleId="A6A6FB160E1B49F58EA75E39A3794454">
    <w:name w:val="A6A6FB160E1B49F58EA75E39A3794454"/>
    <w:rsid w:val="00382C12"/>
  </w:style>
  <w:style w:type="paragraph" w:customStyle="1" w:styleId="0E8A4C8BBD884C43B64BEF45F9A7C0B6">
    <w:name w:val="0E8A4C8BBD884C43B64BEF45F9A7C0B6"/>
    <w:rsid w:val="00382C12"/>
  </w:style>
  <w:style w:type="paragraph" w:customStyle="1" w:styleId="523DE53F34234ABB94FBEF10113AC59C">
    <w:name w:val="523DE53F34234ABB94FBEF10113AC59C"/>
    <w:rsid w:val="00382C12"/>
  </w:style>
  <w:style w:type="paragraph" w:customStyle="1" w:styleId="46B1C5470EB645ADAF28B043AEBD296E">
    <w:name w:val="46B1C5470EB645ADAF28B043AEBD296E"/>
    <w:rsid w:val="00382C12"/>
  </w:style>
  <w:style w:type="paragraph" w:customStyle="1" w:styleId="646EDEB20EBB44C1896969CAA1F9EF1B">
    <w:name w:val="646EDEB20EBB44C1896969CAA1F9EF1B"/>
    <w:rsid w:val="00382C12"/>
  </w:style>
  <w:style w:type="paragraph" w:customStyle="1" w:styleId="030CFD648E8E4A8C8E6747997709B3C7">
    <w:name w:val="030CFD648E8E4A8C8E6747997709B3C7"/>
    <w:rsid w:val="00382C12"/>
  </w:style>
  <w:style w:type="paragraph" w:customStyle="1" w:styleId="22E2DB443669425FB090402C8E4DC76A">
    <w:name w:val="22E2DB443669425FB090402C8E4DC76A"/>
    <w:rsid w:val="00382C12"/>
  </w:style>
  <w:style w:type="paragraph" w:customStyle="1" w:styleId="90B2D2BD0CB14BDF955E18B01BACD7D6">
    <w:name w:val="90B2D2BD0CB14BDF955E18B01BACD7D6"/>
    <w:rsid w:val="00382C12"/>
  </w:style>
  <w:style w:type="paragraph" w:customStyle="1" w:styleId="1F1B4B2D0839465380B9C8F983EA1C77">
    <w:name w:val="1F1B4B2D0839465380B9C8F983EA1C77"/>
    <w:rsid w:val="00382C12"/>
  </w:style>
  <w:style w:type="paragraph" w:customStyle="1" w:styleId="4F32E68D9A3F4BD5BD25BEE57EAD3854">
    <w:name w:val="4F32E68D9A3F4BD5BD25BEE57EAD3854"/>
    <w:rsid w:val="00382C12"/>
  </w:style>
  <w:style w:type="paragraph" w:customStyle="1" w:styleId="4DD37FBDF49649DEAA7B847438A3155D">
    <w:name w:val="4DD37FBDF49649DEAA7B847438A3155D"/>
    <w:rsid w:val="00382C12"/>
  </w:style>
  <w:style w:type="paragraph" w:customStyle="1" w:styleId="E23523516BF942009F3C8D9F263737BE">
    <w:name w:val="E23523516BF942009F3C8D9F263737BE"/>
    <w:rsid w:val="00382C12"/>
  </w:style>
  <w:style w:type="paragraph" w:customStyle="1" w:styleId="4E3B8CF539B442A3B64C89DB7FA57F0E">
    <w:name w:val="4E3B8CF539B442A3B64C89DB7FA57F0E"/>
    <w:rsid w:val="00382C12"/>
  </w:style>
  <w:style w:type="paragraph" w:customStyle="1" w:styleId="ECADEDDBAD7542B89D4A2DEF67E092D3">
    <w:name w:val="ECADEDDBAD7542B89D4A2DEF67E092D3"/>
    <w:rsid w:val="00382C12"/>
  </w:style>
  <w:style w:type="paragraph" w:customStyle="1" w:styleId="4CF8B748F7484B268B5A5A93FA9377CB">
    <w:name w:val="4CF8B748F7484B268B5A5A93FA9377CB"/>
    <w:rsid w:val="00382C12"/>
  </w:style>
  <w:style w:type="paragraph" w:customStyle="1" w:styleId="4CC90B71BA384B64A49BAB47A990D67D">
    <w:name w:val="4CC90B71BA384B64A49BAB47A990D67D"/>
    <w:rsid w:val="00382C12"/>
  </w:style>
  <w:style w:type="paragraph" w:customStyle="1" w:styleId="6F44F70AFBB040BD81D5A930CB0F6F5C">
    <w:name w:val="6F44F70AFBB040BD81D5A930CB0F6F5C"/>
    <w:rsid w:val="00382C12"/>
  </w:style>
  <w:style w:type="paragraph" w:customStyle="1" w:styleId="5038CA546A6B46A580C55481F40F91CA">
    <w:name w:val="5038CA546A6B46A580C55481F40F91CA"/>
    <w:rsid w:val="00382C12"/>
  </w:style>
  <w:style w:type="paragraph" w:customStyle="1" w:styleId="BA1B10D3D55048928DA6CCF2D360D4E8">
    <w:name w:val="BA1B10D3D55048928DA6CCF2D360D4E8"/>
    <w:rsid w:val="00382C12"/>
  </w:style>
  <w:style w:type="paragraph" w:customStyle="1" w:styleId="89B9C221240C48BAAB0F9736499773E5">
    <w:name w:val="89B9C221240C48BAAB0F9736499773E5"/>
    <w:rsid w:val="00382C12"/>
  </w:style>
  <w:style w:type="paragraph" w:customStyle="1" w:styleId="8F6449CCE764475BAF709F25CE08FD87">
    <w:name w:val="8F6449CCE764475BAF709F25CE08FD87"/>
    <w:rsid w:val="00382C12"/>
  </w:style>
  <w:style w:type="paragraph" w:customStyle="1" w:styleId="8ED5D3B7BDE3400DBD1F2E0B21BAB9FD">
    <w:name w:val="8ED5D3B7BDE3400DBD1F2E0B21BAB9FD"/>
    <w:rsid w:val="00382C12"/>
  </w:style>
  <w:style w:type="paragraph" w:customStyle="1" w:styleId="950EEA3D34BC4FF68A7F18FFE13B7A69">
    <w:name w:val="950EEA3D34BC4FF68A7F18FFE13B7A69"/>
    <w:rsid w:val="00382C12"/>
  </w:style>
  <w:style w:type="paragraph" w:customStyle="1" w:styleId="122F45BAB6E34967B419A22C464BF86F">
    <w:name w:val="122F45BAB6E34967B419A22C464BF86F"/>
    <w:rsid w:val="00382C12"/>
  </w:style>
  <w:style w:type="paragraph" w:customStyle="1" w:styleId="F4ABC99043254421B65A727A81DDA381">
    <w:name w:val="F4ABC99043254421B65A727A81DDA381"/>
    <w:rsid w:val="00382C12"/>
  </w:style>
  <w:style w:type="paragraph" w:customStyle="1" w:styleId="02C75BE0C6164C3AA2DAA6F6DF7AF1CD">
    <w:name w:val="02C75BE0C6164C3AA2DAA6F6DF7AF1CD"/>
    <w:rsid w:val="00382C12"/>
  </w:style>
  <w:style w:type="paragraph" w:customStyle="1" w:styleId="2E0DC69152E24C3580ED843647AA8A7F">
    <w:name w:val="2E0DC69152E24C3580ED843647AA8A7F"/>
    <w:rsid w:val="00382C12"/>
  </w:style>
  <w:style w:type="paragraph" w:customStyle="1" w:styleId="01F3562E2C3C4836B24E5BC709EE1A6F">
    <w:name w:val="01F3562E2C3C4836B24E5BC709EE1A6F"/>
    <w:rsid w:val="00382C12"/>
  </w:style>
  <w:style w:type="paragraph" w:customStyle="1" w:styleId="A08963B43B514D04BCCAD66594D45257">
    <w:name w:val="A08963B43B514D04BCCAD66594D45257"/>
    <w:rsid w:val="00382C12"/>
  </w:style>
  <w:style w:type="paragraph" w:customStyle="1" w:styleId="1379BABBA3FB402E81215BC224D97A63">
    <w:name w:val="1379BABBA3FB402E81215BC224D97A63"/>
    <w:rsid w:val="00382C12"/>
  </w:style>
  <w:style w:type="paragraph" w:customStyle="1" w:styleId="FA47E4EF2E934AF29901BE94BD1D4FB5">
    <w:name w:val="FA47E4EF2E934AF29901BE94BD1D4FB5"/>
    <w:rsid w:val="00382C12"/>
  </w:style>
  <w:style w:type="paragraph" w:customStyle="1" w:styleId="25E9D930907F4212A9C607B317EAAF0B">
    <w:name w:val="25E9D930907F4212A9C607B317EAAF0B"/>
    <w:rsid w:val="00382C12"/>
  </w:style>
  <w:style w:type="paragraph" w:customStyle="1" w:styleId="B4A5F4BC43A344A1B68104EF8F5A64D5">
    <w:name w:val="B4A5F4BC43A344A1B68104EF8F5A64D5"/>
    <w:rsid w:val="00382C12"/>
  </w:style>
  <w:style w:type="paragraph" w:customStyle="1" w:styleId="517E688F2E4C448FBDDFFDCC8BE6CBEB">
    <w:name w:val="517E688F2E4C448FBDDFFDCC8BE6CBEB"/>
    <w:rsid w:val="00382C12"/>
  </w:style>
  <w:style w:type="paragraph" w:customStyle="1" w:styleId="539C52AD1A8841EFBEF9E184E580F34C">
    <w:name w:val="539C52AD1A8841EFBEF9E184E580F34C"/>
    <w:rsid w:val="00382C12"/>
  </w:style>
  <w:style w:type="paragraph" w:customStyle="1" w:styleId="3C8EA4B3164A4404B20491E6F827F549">
    <w:name w:val="3C8EA4B3164A4404B20491E6F827F549"/>
    <w:rsid w:val="00382C12"/>
  </w:style>
  <w:style w:type="paragraph" w:customStyle="1" w:styleId="3235B94287AA487681987A2E786AED6C">
    <w:name w:val="3235B94287AA487681987A2E786AED6C"/>
    <w:rsid w:val="00382C12"/>
  </w:style>
  <w:style w:type="paragraph" w:customStyle="1" w:styleId="B2F30490844544F68A0078878E5D397E">
    <w:name w:val="B2F30490844544F68A0078878E5D397E"/>
    <w:rsid w:val="00382C12"/>
  </w:style>
  <w:style w:type="paragraph" w:customStyle="1" w:styleId="50D3439E578440AC9685FB24844A82B9">
    <w:name w:val="50D3439E578440AC9685FB24844A82B9"/>
    <w:rsid w:val="00382C12"/>
  </w:style>
  <w:style w:type="paragraph" w:customStyle="1" w:styleId="B0AD9B1F69B64E1A9129A3BAFA8EC7A9">
    <w:name w:val="B0AD9B1F69B64E1A9129A3BAFA8EC7A9"/>
    <w:rsid w:val="00382C12"/>
  </w:style>
  <w:style w:type="paragraph" w:customStyle="1" w:styleId="2E77D1F9C9BF4037B958960CF3E7515E">
    <w:name w:val="2E77D1F9C9BF4037B958960CF3E7515E"/>
    <w:rsid w:val="00382C12"/>
  </w:style>
  <w:style w:type="paragraph" w:customStyle="1" w:styleId="B843840E2D824FD0AEE0C30EDC1CECE2">
    <w:name w:val="B843840E2D824FD0AEE0C30EDC1CECE2"/>
    <w:rsid w:val="00382C12"/>
  </w:style>
  <w:style w:type="paragraph" w:customStyle="1" w:styleId="D1202C8090B24A31A961C40ABCC94ED5">
    <w:name w:val="D1202C8090B24A31A961C40ABCC94ED5"/>
    <w:rsid w:val="00382C12"/>
  </w:style>
  <w:style w:type="paragraph" w:customStyle="1" w:styleId="69A890545A524FC0BD33C36EDC999078">
    <w:name w:val="69A890545A524FC0BD33C36EDC999078"/>
    <w:rsid w:val="00382C12"/>
  </w:style>
  <w:style w:type="paragraph" w:customStyle="1" w:styleId="ED57CCFD0BBA4E2CB032D65F0C4538B0">
    <w:name w:val="ED57CCFD0BBA4E2CB032D65F0C4538B0"/>
    <w:rsid w:val="00382C12"/>
  </w:style>
  <w:style w:type="paragraph" w:customStyle="1" w:styleId="CD108B35F1AE4F819B61A3C25A692E76">
    <w:name w:val="CD108B35F1AE4F819B61A3C25A692E76"/>
    <w:rsid w:val="00382C12"/>
  </w:style>
  <w:style w:type="paragraph" w:customStyle="1" w:styleId="FA8EA5365B224674B4CE97E185AC47DC">
    <w:name w:val="FA8EA5365B224674B4CE97E185AC47DC"/>
    <w:rsid w:val="00382C12"/>
  </w:style>
  <w:style w:type="paragraph" w:customStyle="1" w:styleId="00C2FD58160948A6AEADD87895D6CFB1">
    <w:name w:val="00C2FD58160948A6AEADD87895D6CFB1"/>
    <w:rsid w:val="00382C12"/>
  </w:style>
  <w:style w:type="paragraph" w:customStyle="1" w:styleId="6F0A00C88FEA477B95558F51945EF22D">
    <w:name w:val="6F0A00C88FEA477B95558F51945EF22D"/>
    <w:rsid w:val="00382C12"/>
  </w:style>
  <w:style w:type="paragraph" w:customStyle="1" w:styleId="0A411F3C258D4D8496DFF53B8BAB19A4">
    <w:name w:val="0A411F3C258D4D8496DFF53B8BAB19A4"/>
    <w:rsid w:val="00382C12"/>
  </w:style>
  <w:style w:type="paragraph" w:customStyle="1" w:styleId="A5870535757444129095FC71E80CC440">
    <w:name w:val="A5870535757444129095FC71E80CC440"/>
    <w:rsid w:val="00382C12"/>
  </w:style>
  <w:style w:type="paragraph" w:customStyle="1" w:styleId="048006AF55754BBB803D69B319FE5FE7">
    <w:name w:val="048006AF55754BBB803D69B319FE5FE7"/>
    <w:rsid w:val="00382C12"/>
  </w:style>
  <w:style w:type="paragraph" w:customStyle="1" w:styleId="1DC08AFBDA234933AF9DA14D654344D3">
    <w:name w:val="1DC08AFBDA234933AF9DA14D654344D3"/>
    <w:rsid w:val="00382C12"/>
  </w:style>
  <w:style w:type="paragraph" w:customStyle="1" w:styleId="2150B4353D3E4A64B84508CA93A10108">
    <w:name w:val="2150B4353D3E4A64B84508CA93A10108"/>
    <w:rsid w:val="00382C12"/>
  </w:style>
  <w:style w:type="paragraph" w:customStyle="1" w:styleId="2511F0552E71480BA830750723751E1F">
    <w:name w:val="2511F0552E71480BA830750723751E1F"/>
    <w:rsid w:val="00382C12"/>
  </w:style>
  <w:style w:type="paragraph" w:customStyle="1" w:styleId="6CA97952B0DE4785A5C60EDB96A9E501">
    <w:name w:val="6CA97952B0DE4785A5C60EDB96A9E501"/>
    <w:rsid w:val="00382C12"/>
  </w:style>
  <w:style w:type="paragraph" w:customStyle="1" w:styleId="0283532DDAD84155B71B8E1329794C5D">
    <w:name w:val="0283532DDAD84155B71B8E1329794C5D"/>
    <w:rsid w:val="00382C12"/>
  </w:style>
  <w:style w:type="paragraph" w:customStyle="1" w:styleId="FD7908C4E2134899A70148A8C98733CE">
    <w:name w:val="FD7908C4E2134899A70148A8C98733CE"/>
    <w:rsid w:val="00382C12"/>
  </w:style>
  <w:style w:type="paragraph" w:customStyle="1" w:styleId="A2ED8879E4DE4C53A9A3B8766D674602">
    <w:name w:val="A2ED8879E4DE4C53A9A3B8766D674602"/>
    <w:rsid w:val="00382C12"/>
  </w:style>
  <w:style w:type="paragraph" w:customStyle="1" w:styleId="214B0449631940E3A92C107C11F143D3">
    <w:name w:val="214B0449631940E3A92C107C11F143D3"/>
    <w:rsid w:val="00382C12"/>
  </w:style>
  <w:style w:type="paragraph" w:customStyle="1" w:styleId="A55A64C423B249B3B7FF778AB982ABC1">
    <w:name w:val="A55A64C423B249B3B7FF778AB982ABC1"/>
    <w:rsid w:val="00382C12"/>
  </w:style>
  <w:style w:type="paragraph" w:customStyle="1" w:styleId="193FBCC8A5CF4F1C8D00F0FF04D94C0B">
    <w:name w:val="193FBCC8A5CF4F1C8D00F0FF04D94C0B"/>
    <w:rsid w:val="00382C12"/>
  </w:style>
  <w:style w:type="paragraph" w:customStyle="1" w:styleId="83DADC19F1A04EF78DDE05772504AB37">
    <w:name w:val="83DADC19F1A04EF78DDE05772504AB37"/>
    <w:rsid w:val="00382C12"/>
  </w:style>
  <w:style w:type="paragraph" w:customStyle="1" w:styleId="DF9409BD34C1479BBC26C842562C5714">
    <w:name w:val="DF9409BD34C1479BBC26C842562C5714"/>
    <w:rsid w:val="00382C12"/>
  </w:style>
  <w:style w:type="paragraph" w:customStyle="1" w:styleId="1B9346B5F99D4D2AA8D87F6E8BFDCC3D">
    <w:name w:val="1B9346B5F99D4D2AA8D87F6E8BFDCC3D"/>
    <w:rsid w:val="00382C12"/>
  </w:style>
  <w:style w:type="paragraph" w:customStyle="1" w:styleId="BAD0F60BFBB649D7A1E6150E4A787998">
    <w:name w:val="BAD0F60BFBB649D7A1E6150E4A787998"/>
    <w:rsid w:val="00382C12"/>
  </w:style>
  <w:style w:type="paragraph" w:customStyle="1" w:styleId="15BD112CE9F04CB685B907676689F0E2">
    <w:name w:val="15BD112CE9F04CB685B907676689F0E2"/>
    <w:rsid w:val="00382C12"/>
  </w:style>
  <w:style w:type="paragraph" w:customStyle="1" w:styleId="C5F21797208A48F59140F7A452531851">
    <w:name w:val="C5F21797208A48F59140F7A452531851"/>
    <w:rsid w:val="00382C12"/>
  </w:style>
  <w:style w:type="paragraph" w:customStyle="1" w:styleId="E808EB280A9846D8B0493F8CC0A53693">
    <w:name w:val="E808EB280A9846D8B0493F8CC0A53693"/>
    <w:rsid w:val="00382C12"/>
  </w:style>
  <w:style w:type="paragraph" w:customStyle="1" w:styleId="CF85CC15A98E4D7584438222101CFC50">
    <w:name w:val="CF85CC15A98E4D7584438222101CFC50"/>
    <w:rsid w:val="00382C12"/>
  </w:style>
  <w:style w:type="paragraph" w:customStyle="1" w:styleId="2894EBAB77664E158DD0402ECA43EE06">
    <w:name w:val="2894EBAB77664E158DD0402ECA43EE06"/>
    <w:rsid w:val="00382C12"/>
  </w:style>
  <w:style w:type="paragraph" w:customStyle="1" w:styleId="23249477266E48A9BAC14382D6EC76B3">
    <w:name w:val="23249477266E48A9BAC14382D6EC76B3"/>
    <w:rsid w:val="00382C12"/>
  </w:style>
  <w:style w:type="paragraph" w:customStyle="1" w:styleId="02F6A869BCA84D53A1A5E40B2187DEE3">
    <w:name w:val="02F6A869BCA84D53A1A5E40B2187DEE3"/>
    <w:rsid w:val="00382C12"/>
  </w:style>
  <w:style w:type="paragraph" w:customStyle="1" w:styleId="5B6ECFD63BB742D1B960CDCD245351D1">
    <w:name w:val="5B6ECFD63BB742D1B960CDCD245351D1"/>
    <w:rsid w:val="00382C12"/>
  </w:style>
  <w:style w:type="paragraph" w:customStyle="1" w:styleId="93C7914AEDE04F5FB40820BCE4B787E5">
    <w:name w:val="93C7914AEDE04F5FB40820BCE4B787E5"/>
    <w:rsid w:val="00382C12"/>
  </w:style>
  <w:style w:type="paragraph" w:customStyle="1" w:styleId="AFFE86F6B5C14AEAA367DC8CA9E1AE6B">
    <w:name w:val="AFFE86F6B5C14AEAA367DC8CA9E1AE6B"/>
    <w:rsid w:val="00382C12"/>
  </w:style>
  <w:style w:type="paragraph" w:customStyle="1" w:styleId="73EC6D0749744F5694F477A3F0F7B438">
    <w:name w:val="73EC6D0749744F5694F477A3F0F7B438"/>
    <w:rsid w:val="00382C12"/>
  </w:style>
  <w:style w:type="paragraph" w:customStyle="1" w:styleId="33B1CC643B144E4CB8DDB029835607E1">
    <w:name w:val="33B1CC643B144E4CB8DDB029835607E1"/>
    <w:rsid w:val="00382C12"/>
  </w:style>
  <w:style w:type="paragraph" w:customStyle="1" w:styleId="DA13A2CCD7B84977B40C02D1C6656E87">
    <w:name w:val="DA13A2CCD7B84977B40C02D1C6656E87"/>
    <w:rsid w:val="00382C12"/>
  </w:style>
  <w:style w:type="paragraph" w:customStyle="1" w:styleId="CE28E27086334AEC8195817B5D387268">
    <w:name w:val="CE28E27086334AEC8195817B5D387268"/>
    <w:rsid w:val="00382C12"/>
  </w:style>
  <w:style w:type="paragraph" w:customStyle="1" w:styleId="43C02440EDFB41CAA605E384E1308B96">
    <w:name w:val="43C02440EDFB41CAA605E384E1308B96"/>
    <w:rsid w:val="00382C12"/>
  </w:style>
  <w:style w:type="paragraph" w:customStyle="1" w:styleId="E13F99B5FDCE4A81A9A69F6F5E3DE783">
    <w:name w:val="E13F99B5FDCE4A81A9A69F6F5E3DE783"/>
    <w:rsid w:val="00382C12"/>
  </w:style>
  <w:style w:type="paragraph" w:customStyle="1" w:styleId="CA3CCB3402C4424381819E0B1A2A48EC">
    <w:name w:val="CA3CCB3402C4424381819E0B1A2A48EC"/>
    <w:rsid w:val="00382C12"/>
  </w:style>
  <w:style w:type="paragraph" w:customStyle="1" w:styleId="CFC669F334F241348BC16B6895AC0061">
    <w:name w:val="CFC669F334F241348BC16B6895AC0061"/>
    <w:rsid w:val="00382C12"/>
  </w:style>
  <w:style w:type="paragraph" w:customStyle="1" w:styleId="C00C39578E2744889C7FD899623990A9">
    <w:name w:val="C00C39578E2744889C7FD899623990A9"/>
    <w:rsid w:val="00382C12"/>
  </w:style>
  <w:style w:type="paragraph" w:customStyle="1" w:styleId="CDCE1B5AFA9E42F3865390CB0DC58984">
    <w:name w:val="CDCE1B5AFA9E42F3865390CB0DC58984"/>
    <w:rsid w:val="00382C12"/>
  </w:style>
  <w:style w:type="paragraph" w:customStyle="1" w:styleId="3AA7716B59C548F39EE59B3778F6D295">
    <w:name w:val="3AA7716B59C548F39EE59B3778F6D295"/>
    <w:rsid w:val="00382C12"/>
  </w:style>
  <w:style w:type="paragraph" w:customStyle="1" w:styleId="C377B2BD7B684045972CF779F6B0B34F">
    <w:name w:val="C377B2BD7B684045972CF779F6B0B34F"/>
    <w:rsid w:val="00382C12"/>
  </w:style>
  <w:style w:type="paragraph" w:customStyle="1" w:styleId="DA00F319394C484E83ACC53EF68F1AC9">
    <w:name w:val="DA00F319394C484E83ACC53EF68F1AC9"/>
    <w:rsid w:val="00382C12"/>
  </w:style>
  <w:style w:type="paragraph" w:customStyle="1" w:styleId="68C2D954B86E4494AF5E71C16709E474">
    <w:name w:val="68C2D954B86E4494AF5E71C16709E474"/>
    <w:rsid w:val="00382C12"/>
  </w:style>
  <w:style w:type="paragraph" w:customStyle="1" w:styleId="7656270141C74ECBABFD47660A6485F6">
    <w:name w:val="7656270141C74ECBABFD47660A6485F6"/>
    <w:rsid w:val="00382C12"/>
  </w:style>
  <w:style w:type="paragraph" w:customStyle="1" w:styleId="DD447168D64F432AACC1F477CC298E54">
    <w:name w:val="DD447168D64F432AACC1F477CC298E54"/>
    <w:rsid w:val="00382C12"/>
  </w:style>
  <w:style w:type="paragraph" w:customStyle="1" w:styleId="52F270AF284B4C35B8C8C0056621F168">
    <w:name w:val="52F270AF284B4C35B8C8C0056621F168"/>
    <w:rsid w:val="00382C12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9A3E-3899-4529-B9BD-F3240EE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38</cp:revision>
  <cp:lastPrinted>2015-03-02T15:12:00Z</cp:lastPrinted>
  <dcterms:created xsi:type="dcterms:W3CDTF">2015-06-11T09:08:00Z</dcterms:created>
  <dcterms:modified xsi:type="dcterms:W3CDTF">2015-07-21T06:45:00Z</dcterms:modified>
</cp:coreProperties>
</file>