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639A8" w:rsidRDefault="00646759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3639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3639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3639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</w:p>
    <w:p w:rsidR="00D239AD" w:rsidRPr="003639A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639A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>:</w:t>
      </w:r>
      <w:r w:rsidR="00947BA6" w:rsidRPr="003639A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3639A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text/>
        </w:sdtPr>
        <w:sdtContent>
          <w:r w:rsidR="00EB2BF5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3639A8" w:rsidRDefault="00646759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39A8"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3639A8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3639A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text/>
        </w:sdtPr>
        <w:sdtContent>
          <w:r w:rsidR="00947BA6" w:rsidRPr="003639A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</w:p>
    <w:p w:rsidR="00132E1B" w:rsidRPr="003639A8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Content>
          <w:r w:rsidR="007F53E0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3639A8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Content>
          <w:r w:rsidR="00947BA6" w:rsidRPr="003639A8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  <w:r w:rsidR="00561C90" w:rsidRPr="003639A8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 xml:space="preserve"> </w:t>
          </w:r>
        </w:sdtContent>
      </w:sdt>
      <w:r w:rsidR="00561C90" w:rsidRPr="003639A8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โรงเรียนสามร้อยยอดวิทยาคม</w:t>
      </w:r>
    </w:p>
    <w:p w:rsidR="00132E1B" w:rsidRPr="003639A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A72952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3639A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88540D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3639A8" w:rsidRDefault="00C77AEA" w:rsidP="008854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showingPlcHdr/>
          <w:text/>
        </w:sdtPr>
        <w:sdtContent/>
      </w:sdt>
    </w:p>
    <w:p w:rsidR="002D6A6F" w:rsidRPr="003639A8" w:rsidRDefault="002D6A6F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3639A8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eastAsia="Times New Roman" w:hAnsi="TH SarabunPSK" w:cs="TH SarabunPSK"/>
          <w:sz w:val="32"/>
          <w:szCs w:val="32"/>
          <w:cs/>
          <w:lang w:val="th-TH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3639A8" w:rsidRDefault="00D50A58" w:rsidP="003B7D0B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eastAsia="Times New Roman" w:hAnsi="TH SarabunPSK" w:cs="TH SarabunPSK"/>
          <w:sz w:val="32"/>
          <w:szCs w:val="32"/>
          <w:cs/>
          <w:lang w:val="th-TH" w:bidi="th-TH"/>
        </w:rPr>
        <w:t>ประกาศสำนักงานคณะกรรมการการศึกษาขั้นพื้นฐานเรื่อง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3639A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Content>
          <w:r w:rsidR="0088540D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Content>
          <w:r w:rsidR="0088540D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3639A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Content>
          <w:r w:rsidR="00297618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3639A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3639A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Content>
          <w:r w:rsidR="00075E4A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3639A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3639A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3639A8" w:rsidRDefault="00075E4A" w:rsidP="00F66366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Content/>
      </w:sdt>
    </w:p>
    <w:p w:rsidR="002D6A6F" w:rsidRPr="003639A8" w:rsidRDefault="002D6A6F" w:rsidP="00C35BD4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3639A8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Content>
          <w:r w:rsidR="00CE7285" w:rsidRPr="003639A8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</w:sdtContent>
      </w:sdt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CE7285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3639A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639A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639A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F82E21" w:rsidRPr="003639A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3639A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FE2941" w:rsidRPr="003639A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3639A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3F4A0D" w:rsidRPr="003639A8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3639A8" w:rsidRDefault="00760D0B" w:rsidP="00E92A1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Content>
          <w:r w:rsidR="00D540A3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</w:p>
    <w:p w:rsidR="00C77AEA" w:rsidRPr="003639A8" w:rsidRDefault="00587DE4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3639A8" w:rsidRDefault="00FE2941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3639A8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3639A8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="008F4D96" w:rsidRPr="003639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561C90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โรงเรียนสามร้อยยอดวิทยาคม</w:t>
          </w:r>
          <w:r w:rsidR="00561C90" w:rsidRPr="003639A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554 หมู่ 3 ตำบลไร่เก่า อำเภอสามร้อยยอด จังหวัดประจวบคีรีขันธ์ 77180  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3639A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Content>
          <w:r w:rsidR="00CE7285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Content>
          <w:r w:rsidR="00FE2941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Content>
          <w:r w:rsidR="0019201B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Content>
          <w:r w:rsidR="00FE2941" w:rsidRPr="003639A8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3639A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Content>
          <w:r w:rsidR="00CE7285" w:rsidRPr="003639A8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3639A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3639A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lang w:bidi="th-TH"/>
        </w:rPr>
        <w:tab/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D50A58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3639A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3639A8" w:rsidRDefault="003F489A" w:rsidP="004A352D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3639A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3639A8" w:rsidRDefault="008C0BC1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</w:p>
    <w:p w:rsidR="009C0F43" w:rsidRPr="003639A8" w:rsidRDefault="009C0F43" w:rsidP="00486244">
      <w:pPr>
        <w:pStyle w:val="a5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Pr="003639A8" w:rsidRDefault="00646759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8" w:history="1">
        <w:r w:rsidR="004A352D" w:rsidRPr="003639A8">
          <w:rPr>
            <w:rStyle w:val="ad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3639A8" w:rsidRDefault="004A352D" w:rsidP="004A352D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3639A8" w:rsidRDefault="00F82E21" w:rsidP="004A352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3639A8" w:rsidTr="00FB2E04">
        <w:trPr>
          <w:tblHeader/>
        </w:trPr>
        <w:tc>
          <w:tcPr>
            <w:tcW w:w="619" w:type="dxa"/>
            <w:vAlign w:val="center"/>
          </w:tcPr>
          <w:p w:rsidR="0018441F" w:rsidRPr="003639A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3639A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3639A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3639A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3639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3639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3639A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3639A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3639A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3639A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3639A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3639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3639A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3639A8" w:rsidTr="00FB2E04">
        <w:tc>
          <w:tcPr>
            <w:tcW w:w="619" w:type="dxa"/>
            <w:vAlign w:val="center"/>
          </w:tcPr>
          <w:p w:rsidR="00AF017E" w:rsidRPr="003639A8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3639A8" w:rsidRDefault="006467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AF017E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3639A8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3639A8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3639A8" w:rsidRDefault="006467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AF017E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3639A8" w:rsidRDefault="00AF017E" w:rsidP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3639A8" w:rsidRDefault="00561C90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3B1014" w:rsidRPr="003639A8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FD4DB4" w:rsidRPr="003639A8" w:rsidTr="00FB2E04">
        <w:tc>
          <w:tcPr>
            <w:tcW w:w="619" w:type="dxa"/>
            <w:vAlign w:val="center"/>
          </w:tcPr>
          <w:p w:rsidR="00FD4DB4" w:rsidRPr="003639A8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3639A8" w:rsidRDefault="006467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3639A8" w:rsidRDefault="00646759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Content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3639A8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3639A8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3639A8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3639A8" w:rsidRDefault="006467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3639A8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3639A8" w:rsidRDefault="00561C90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FD4DB4" w:rsidRPr="003639A8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781524" w:rsidRPr="003639A8" w:rsidTr="00FB2E04">
        <w:tc>
          <w:tcPr>
            <w:tcW w:w="619" w:type="dxa"/>
            <w:vAlign w:val="center"/>
          </w:tcPr>
          <w:p w:rsidR="00781524" w:rsidRPr="003639A8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3639A8" w:rsidRDefault="006467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152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3639A8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3639A8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3639A8" w:rsidRDefault="0064675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8152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Pr="003639A8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3639A8" w:rsidRDefault="00561C90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781524" w:rsidRPr="003639A8" w:rsidRDefault="00781524"/>
        </w:tc>
      </w:tr>
      <w:tr w:rsidR="00781524" w:rsidRPr="003639A8" w:rsidTr="00FB2E04">
        <w:tc>
          <w:tcPr>
            <w:tcW w:w="619" w:type="dxa"/>
            <w:vAlign w:val="center"/>
          </w:tcPr>
          <w:p w:rsidR="00781524" w:rsidRPr="003639A8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3639A8" w:rsidRDefault="00646759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78152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3639A8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3639A8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3639A8" w:rsidRDefault="00646759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78152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Pr="003639A8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3639A8" w:rsidRDefault="00561C90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781524" w:rsidRPr="003639A8" w:rsidRDefault="00781524"/>
        </w:tc>
      </w:tr>
      <w:tr w:rsidR="00FD4DB4" w:rsidRPr="003639A8" w:rsidTr="00FB2E04">
        <w:tc>
          <w:tcPr>
            <w:tcW w:w="619" w:type="dxa"/>
            <w:vAlign w:val="center"/>
          </w:tcPr>
          <w:p w:rsidR="00FD4DB4" w:rsidRPr="003639A8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3639A8" w:rsidRDefault="00646759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Content>
            <w:tc>
              <w:tcPr>
                <w:tcW w:w="2405" w:type="dxa"/>
              </w:tcPr>
              <w:p w:rsidR="00FD4DB4" w:rsidRPr="003639A8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3639A8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3639A8" w:rsidRDefault="00646759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FD4DB4" w:rsidRPr="003639A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Pr="003639A8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3639A8" w:rsidRDefault="00561C90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โรงเรียนสามร้อยยอดวิทยาคม</w:t>
            </w:r>
          </w:p>
        </w:tc>
        <w:tc>
          <w:tcPr>
            <w:tcW w:w="1852" w:type="dxa"/>
          </w:tcPr>
          <w:p w:rsidR="00FD4DB4" w:rsidRPr="003639A8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639A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3639A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3B1014" w:rsidRPr="003639A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0D26D3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3639A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3639A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3639A8" w:rsidRDefault="00646759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Content>
          <w:r w:rsidR="003D1431"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3639A8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Content/>
      </w:sdt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0D26D3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Pr="003639A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3639A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3639A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3639A8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3639A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3639A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3639A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3639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3639A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3639A8" w:rsidTr="00E3295E">
        <w:trPr>
          <w:jc w:val="center"/>
        </w:trPr>
        <w:tc>
          <w:tcPr>
            <w:tcW w:w="847" w:type="dxa"/>
          </w:tcPr>
          <w:p w:rsidR="003C25A4" w:rsidRPr="003639A8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3639A8" w:rsidRDefault="00646759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3639A8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875" w:type="dxa"/>
              </w:tcPr>
              <w:p w:rsidR="003C25A4" w:rsidRPr="003639A8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1129" w:type="dxa"/>
              </w:tcPr>
              <w:p w:rsidR="003C25A4" w:rsidRPr="003639A8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3639A8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3639A8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3639A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3639A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3639A8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3639A8" w:rsidTr="00E3295E">
        <w:trPr>
          <w:jc w:val="center"/>
        </w:trPr>
        <w:tc>
          <w:tcPr>
            <w:tcW w:w="847" w:type="dxa"/>
          </w:tcPr>
          <w:p w:rsidR="003C25A4" w:rsidRPr="003639A8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3639A8" w:rsidRDefault="00646759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3639A8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Content>
            <w:tc>
              <w:tcPr>
                <w:tcW w:w="875" w:type="dxa"/>
              </w:tcPr>
              <w:p w:rsidR="003C25A4" w:rsidRPr="003639A8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1129" w:type="dxa"/>
              </w:tcPr>
              <w:p w:rsidR="003C25A4" w:rsidRPr="003639A8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3639A8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3639A8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3639A8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3639A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3639A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3639A8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3639A8" w:rsidTr="00E3295E">
        <w:trPr>
          <w:jc w:val="center"/>
        </w:trPr>
        <w:tc>
          <w:tcPr>
            <w:tcW w:w="847" w:type="dxa"/>
          </w:tcPr>
          <w:p w:rsidR="003C25A4" w:rsidRPr="003639A8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3639A8" w:rsidRDefault="00646759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7A5383"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3639A8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Content>
            <w:tc>
              <w:tcPr>
                <w:tcW w:w="875" w:type="dxa"/>
              </w:tcPr>
              <w:p w:rsidR="003C25A4" w:rsidRPr="003639A8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Content>
            <w:tc>
              <w:tcPr>
                <w:tcW w:w="1129" w:type="dxa"/>
              </w:tcPr>
              <w:p w:rsidR="003C25A4" w:rsidRPr="003639A8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3639A8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3639A8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3639A8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3639A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3639A8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3639A8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3639A8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3639A8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3639A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3639A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3639A8" w:rsidTr="00F82E21">
        <w:trPr>
          <w:tblHeader/>
        </w:trPr>
        <w:tc>
          <w:tcPr>
            <w:tcW w:w="448" w:type="dxa"/>
            <w:vAlign w:val="center"/>
          </w:tcPr>
          <w:p w:rsidR="00422EAB" w:rsidRPr="003639A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3639A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3639A8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3639A8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3639A8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3639A8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3639A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3639A8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3639A8" w:rsidTr="00F82E21">
        <w:trPr>
          <w:tblHeader/>
        </w:trPr>
        <w:tc>
          <w:tcPr>
            <w:tcW w:w="448" w:type="dxa"/>
            <w:vAlign w:val="center"/>
          </w:tcPr>
          <w:p w:rsidR="00062C23" w:rsidRPr="003639A8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3639A8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3639A8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3639A8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3639A8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3639A8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3639A8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3639A8" w:rsidTr="00E3295E">
        <w:tc>
          <w:tcPr>
            <w:tcW w:w="448" w:type="dxa"/>
          </w:tcPr>
          <w:p w:rsidR="00422EAB" w:rsidRPr="003639A8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3639A8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882" w:type="dxa"/>
              </w:tcPr>
              <w:p w:rsidR="00422EAB" w:rsidRPr="003639A8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Content>
            <w:tc>
              <w:tcPr>
                <w:tcW w:w="1505" w:type="dxa"/>
              </w:tcPr>
              <w:p w:rsidR="00422EAB" w:rsidRPr="003639A8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Style w:val="a3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3639A8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3639A8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3639A8" w:rsidTr="00E3295E">
        <w:tc>
          <w:tcPr>
            <w:tcW w:w="448" w:type="dxa"/>
          </w:tcPr>
          <w:p w:rsidR="00422EAB" w:rsidRPr="003639A8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3639A8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882" w:type="dxa"/>
              </w:tcPr>
              <w:p w:rsidR="00422EAB" w:rsidRPr="003639A8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Content>
            <w:tc>
              <w:tcPr>
                <w:tcW w:w="1505" w:type="dxa"/>
              </w:tcPr>
              <w:p w:rsidR="00422EAB" w:rsidRPr="003639A8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3639A8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3639A8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3639A8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3639A8" w:rsidTr="00E3295E">
        <w:tc>
          <w:tcPr>
            <w:tcW w:w="448" w:type="dxa"/>
          </w:tcPr>
          <w:p w:rsidR="00422EAB" w:rsidRPr="003639A8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3639A8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3639A8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882" w:type="dxa"/>
              </w:tcPr>
              <w:p w:rsidR="00422EAB" w:rsidRPr="003639A8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Content>
            <w:tc>
              <w:tcPr>
                <w:tcW w:w="1505" w:type="dxa"/>
              </w:tcPr>
              <w:p w:rsidR="00422EAB" w:rsidRPr="003639A8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3639A8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3639A8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3639A8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3639A8" w:rsidTr="00E3295E">
        <w:tc>
          <w:tcPr>
            <w:tcW w:w="448" w:type="dxa"/>
          </w:tcPr>
          <w:p w:rsidR="00422EAB" w:rsidRPr="003639A8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3639A8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3639A8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3639A8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3639A8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3639A8" w:rsidTr="00E3295E">
        <w:tc>
          <w:tcPr>
            <w:tcW w:w="448" w:type="dxa"/>
          </w:tcPr>
          <w:p w:rsidR="00422EAB" w:rsidRPr="003639A8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666" w:type="dxa"/>
          </w:tcPr>
          <w:p w:rsidR="00422EAB" w:rsidRPr="003639A8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882" w:type="dxa"/>
              </w:tcPr>
              <w:p w:rsidR="00422EAB" w:rsidRPr="003639A8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3639A8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3639A8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3639A8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3639A8" w:rsidTr="00E3295E">
        <w:tc>
          <w:tcPr>
            <w:tcW w:w="448" w:type="dxa"/>
          </w:tcPr>
          <w:p w:rsidR="00422EAB" w:rsidRPr="003639A8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3639A8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9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 w:rsidRPr="003639A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3639A8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3639A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Content>
            <w:tc>
              <w:tcPr>
                <w:tcW w:w="882" w:type="dxa"/>
              </w:tcPr>
              <w:p w:rsidR="00422EAB" w:rsidRPr="003639A8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Content>
            <w:tc>
              <w:tcPr>
                <w:tcW w:w="1505" w:type="dxa"/>
              </w:tcPr>
              <w:p w:rsidR="00422EAB" w:rsidRPr="003639A8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59" w:type="dxa"/>
              </w:tcPr>
              <w:p w:rsidR="00422EAB" w:rsidRPr="003639A8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639A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3639A8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3639A8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3639A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3639A8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639A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3639A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3639A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3639A8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Content>
          <w:r w:rsidRPr="003639A8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3639A8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3639A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3639A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3639A8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Content>
          <w:r w:rsidRPr="003639A8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82E21" w:rsidRPr="003639A8" w:rsidRDefault="00F028A3" w:rsidP="00F82E21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Content>
          <w:r w:rsidR="0025152B" w:rsidRPr="003639A8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216FA4" w:rsidRPr="003639A8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r w:rsidRPr="003639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bookmarkEnd w:id="0"/>
    <w:p w:rsidR="003240F6" w:rsidRPr="003639A8" w:rsidRDefault="00E3295E" w:rsidP="00E3295E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498021"/>
          <w:text/>
        </w:sdtPr>
        <w:sdtContent>
          <w:r w:rsidR="00561C90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โรงเรียนสามร้อยยอดวิทยาคม</w:t>
          </w:r>
          <w:r w:rsidR="00561C90" w:rsidRPr="003639A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554 หมู่ 3 ตำบลไร่เก่า อำเภอสามร้อยยอด จังหวัดประจวบคีรีขันธ์ 77180  </w:t>
          </w:r>
        </w:sdtContent>
      </w:sdt>
    </w:p>
    <w:p w:rsidR="00216FA4" w:rsidRPr="003639A8" w:rsidRDefault="00E3295E" w:rsidP="008F4D96">
      <w:pPr>
        <w:pStyle w:val="a5"/>
        <w:tabs>
          <w:tab w:val="left" w:pos="54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19498022"/>
          <w:text/>
        </w:sdtPr>
        <w:sdtContent>
          <w:r w:rsidR="00561C90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โรงเรียนสามร้อยยอดวิทยาคม</w:t>
          </w:r>
          <w:r w:rsidR="00561C90" w:rsidRPr="003639A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554 หมู่ 3 ตำบลไร่เก่า อำเภอสามร้อยยอด จังหวัดประจวบคีรีขันธ์ 77180  </w:t>
          </w:r>
        </w:sdtContent>
      </w:sdt>
    </w:p>
    <w:p w:rsidR="008D7B9E" w:rsidRPr="003639A8" w:rsidRDefault="003240F6" w:rsidP="008F4D96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Content>
          <w:r w:rsidRPr="003639A8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013BC7" w:rsidRPr="003639A8" w:rsidRDefault="00F82E21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639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3639A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Content/>
      </w:sdt>
    </w:p>
    <w:p w:rsidR="008D7B9E" w:rsidRPr="003639A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Content>
          <w:r w:rsidRPr="003639A8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3639A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3639A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3639A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3639A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3639A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Content>
          <w:r w:rsidRPr="003639A8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3639A8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3639A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639A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646759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Content>
          <w:r w:rsidR="0019201B" w:rsidRPr="003639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3639A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กำหนด (ตามประกาศของ สพฐ.ฯ)</w:t>
      </w: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89" w:rsidRDefault="00680489" w:rsidP="00F66366">
      <w:pPr>
        <w:spacing w:after="0" w:line="240" w:lineRule="auto"/>
      </w:pPr>
      <w:r>
        <w:separator/>
      </w:r>
    </w:p>
  </w:endnote>
  <w:endnote w:type="continuationSeparator" w:id="1">
    <w:p w:rsidR="00680489" w:rsidRDefault="00680489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89" w:rsidRDefault="00680489" w:rsidP="00F66366">
      <w:pPr>
        <w:spacing w:after="0" w:line="240" w:lineRule="auto"/>
      </w:pPr>
      <w:r>
        <w:separator/>
      </w:r>
    </w:p>
  </w:footnote>
  <w:footnote w:type="continuationSeparator" w:id="1">
    <w:p w:rsidR="00680489" w:rsidRDefault="00680489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B0B0E"/>
    <w:rsid w:val="001B1C8D"/>
    <w:rsid w:val="001E05C0"/>
    <w:rsid w:val="001F6D05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D3D5F"/>
    <w:rsid w:val="002D6A6F"/>
    <w:rsid w:val="002E0F3D"/>
    <w:rsid w:val="003240F6"/>
    <w:rsid w:val="00335065"/>
    <w:rsid w:val="00352D56"/>
    <w:rsid w:val="00353030"/>
    <w:rsid w:val="00357299"/>
    <w:rsid w:val="003639A8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998"/>
    <w:rsid w:val="003F4A0D"/>
    <w:rsid w:val="00422EAB"/>
    <w:rsid w:val="00444BFB"/>
    <w:rsid w:val="00486244"/>
    <w:rsid w:val="004A352D"/>
    <w:rsid w:val="004C0C85"/>
    <w:rsid w:val="004E30D6"/>
    <w:rsid w:val="004F3ED9"/>
    <w:rsid w:val="0050561E"/>
    <w:rsid w:val="00561C90"/>
    <w:rsid w:val="005719C9"/>
    <w:rsid w:val="005724E7"/>
    <w:rsid w:val="005736C0"/>
    <w:rsid w:val="005747F1"/>
    <w:rsid w:val="00583EB1"/>
    <w:rsid w:val="00587DE4"/>
    <w:rsid w:val="00593E8D"/>
    <w:rsid w:val="005C6B68"/>
    <w:rsid w:val="006121C9"/>
    <w:rsid w:val="00620FA0"/>
    <w:rsid w:val="00646759"/>
    <w:rsid w:val="0065175D"/>
    <w:rsid w:val="00656CC7"/>
    <w:rsid w:val="00680489"/>
    <w:rsid w:val="00680ED5"/>
    <w:rsid w:val="00682527"/>
    <w:rsid w:val="00692A4A"/>
    <w:rsid w:val="006B37B7"/>
    <w:rsid w:val="006C07C4"/>
    <w:rsid w:val="006C6C22"/>
    <w:rsid w:val="006F1515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8F4D96"/>
    <w:rsid w:val="009008B6"/>
    <w:rsid w:val="00904D5D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489F"/>
    <w:rsid w:val="00AF017E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C2808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D056A"/>
    <w:rsid w:val="00DE3664"/>
    <w:rsid w:val="00E01AA0"/>
    <w:rsid w:val="00E06DC1"/>
    <w:rsid w:val="00E16C7D"/>
    <w:rsid w:val="00E26999"/>
    <w:rsid w:val="00E279FB"/>
    <w:rsid w:val="00E3295E"/>
    <w:rsid w:val="00E33AD5"/>
    <w:rsid w:val="00E56012"/>
    <w:rsid w:val="00E668EE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F6D05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1F6D05"/>
  </w:style>
  <w:style w:type="paragraph" w:styleId="af0">
    <w:name w:val="header"/>
    <w:basedOn w:val="a"/>
    <w:link w:val="af1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F66366"/>
  </w:style>
  <w:style w:type="paragraph" w:styleId="af2">
    <w:name w:val="footer"/>
    <w:basedOn w:val="a"/>
    <w:link w:val="af3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6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bopp-obec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848D-DC50-40A4-BAEA-8E12E3E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106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koob</cp:lastModifiedBy>
  <cp:revision>38</cp:revision>
  <cp:lastPrinted>2015-07-21T07:13:00Z</cp:lastPrinted>
  <dcterms:created xsi:type="dcterms:W3CDTF">2015-06-11T06:33:00Z</dcterms:created>
  <dcterms:modified xsi:type="dcterms:W3CDTF">2015-07-21T07:25:00Z</dcterms:modified>
</cp:coreProperties>
</file>